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2240" w:h="15840"/>
          <w:pgMar w:top="0" w:bottom="280" w:left="620" w:right="620"/>
        </w:sectPr>
      </w:pPr>
      <w:rPr/>
    </w:p>
    <w:p>
      <w:pPr>
        <w:spacing w:before="21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30"/>
          <w:szCs w:val="30"/>
        </w:rPr>
      </w:pPr>
      <w:rPr/>
      <w:r>
        <w:rPr>
          <w:rFonts w:ascii="Times New Roman" w:hAnsi="Times New Roman" w:cs="Times New Roman" w:eastAsia="Times New Roman"/>
          <w:sz w:val="30"/>
          <w:szCs w:val="30"/>
          <w:spacing w:val="0"/>
          <w:w w:val="100"/>
          <w:b/>
          <w:bCs/>
        </w:rPr>
        <w:t>Planning</w:t>
      </w:r>
      <w:r>
        <w:rPr>
          <w:rFonts w:ascii="Times New Roman" w:hAnsi="Times New Roman" w:cs="Times New Roman" w:eastAsia="Times New Roman"/>
          <w:sz w:val="30"/>
          <w:szCs w:val="3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spacing w:val="0"/>
          <w:w w:val="100"/>
          <w:b/>
          <w:bCs/>
        </w:rPr>
        <w:t>for</w:t>
      </w:r>
      <w:r>
        <w:rPr>
          <w:rFonts w:ascii="Times New Roman" w:hAnsi="Times New Roman" w:cs="Times New Roman" w:eastAsia="Times New Roman"/>
          <w:sz w:val="30"/>
          <w:szCs w:val="3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spacing w:val="0"/>
          <w:w w:val="100"/>
          <w:b/>
          <w:bCs/>
        </w:rPr>
        <w:t>Safe</w:t>
      </w:r>
      <w:r>
        <w:rPr>
          <w:rFonts w:ascii="Times New Roman" w:hAnsi="Times New Roman" w:cs="Times New Roman" w:eastAsia="Times New Roman"/>
          <w:sz w:val="30"/>
          <w:szCs w:val="3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spacing w:val="0"/>
          <w:w w:val="100"/>
          <w:b/>
          <w:bCs/>
        </w:rPr>
        <w:t>Environments</w:t>
      </w:r>
      <w:r>
        <w:rPr>
          <w:rFonts w:ascii="Times New Roman" w:hAnsi="Times New Roman" w:cs="Times New Roman" w:eastAsia="Times New Roman"/>
          <w:sz w:val="30"/>
          <w:szCs w:val="30"/>
          <w:spacing w:val="0"/>
          <w:w w:val="100"/>
        </w:rPr>
      </w:r>
    </w:p>
    <w:p>
      <w:pPr>
        <w:spacing w:before="1" w:after="0" w:line="243" w:lineRule="auto"/>
        <w:ind w:left="100" w:right="-6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questionnaire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ensure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adults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safe.</w:t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416" w:right="-20"/>
        <w:jc w:val="left"/>
        <w:tabs>
          <w:tab w:pos="2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shape style="position:absolute;margin-left:304.200012pt;margin-top:-86.956879pt;width:253.56pt;height:53.52pt;mso-position-horizontal-relative:page;mso-position-vertical-relative:paragraph;z-index:-249" type="#_x0000_t75">
            <v:imagedata r:id="rId5" o:title=""/>
          </v:shape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Circle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ght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</w:t>
      </w:r>
    </w:p>
    <w:p>
      <w:pPr>
        <w:spacing w:before="3" w:after="0" w:line="240" w:lineRule="auto"/>
        <w:ind w:left="1116" w:right="-20"/>
        <w:jc w:val="left"/>
        <w:tabs>
          <w:tab w:pos="1840" w:val="left"/>
          <w:tab w:pos="32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Yes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prove?</w:t>
      </w:r>
    </w:p>
    <w:p>
      <w:pPr>
        <w:jc w:val="left"/>
        <w:spacing w:after="0"/>
        <w:sectPr>
          <w:type w:val="continuous"/>
          <w:pgSz w:w="12240" w:h="15840"/>
          <w:pgMar w:top="0" w:bottom="280" w:left="620" w:right="620"/>
          <w:cols w:num="2" w:equalWidth="0">
            <w:col w:w="5037" w:space="427"/>
            <w:col w:w="5536"/>
          </w:cols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89.400101" w:type="dxa"/>
      </w:tblPr>
      <w:tblGrid/>
      <w:tr>
        <w:trPr>
          <w:trHeight w:val="458" w:hRule="exact"/>
        </w:trPr>
        <w:tc>
          <w:tcPr>
            <w:tcW w:w="6480" w:type="dxa"/>
            <w:tcBorders>
              <w:top w:val="single" w:sz="8.47968" w:space="0" w:color="000000"/>
              <w:bottom w:val="single" w:sz="8.48016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96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Club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Meeting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Location: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630" w:type="dxa"/>
            <w:tcBorders>
              <w:top w:val="single" w:sz="8.47968" w:space="0" w:color="000000"/>
              <w:bottom w:val="single" w:sz="8.48016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/>
            <w:rPr/>
          </w:p>
        </w:tc>
        <w:tc>
          <w:tcPr>
            <w:tcW w:w="630" w:type="dxa"/>
            <w:tcBorders>
              <w:top w:val="single" w:sz="8.47968" w:space="0" w:color="000000"/>
              <w:bottom w:val="single" w:sz="8.48016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/>
            <w:rPr/>
          </w:p>
        </w:tc>
        <w:tc>
          <w:tcPr>
            <w:tcW w:w="3040" w:type="dxa"/>
            <w:tcBorders>
              <w:top w:val="single" w:sz="8.47968" w:space="0" w:color="000000"/>
              <w:bottom w:val="single" w:sz="8.48016" w:space="0" w:color="000000"/>
              <w:left w:val="single" w:sz="8.47992" w:space="0" w:color="000000"/>
              <w:right w:val="single" w:sz="8.47968" w:space="0" w:color="000000"/>
            </w:tcBorders>
          </w:tcPr>
          <w:p>
            <w:pPr/>
            <w:rPr/>
          </w:p>
        </w:tc>
      </w:tr>
      <w:tr>
        <w:trPr>
          <w:trHeight w:val="457" w:hRule="exact"/>
        </w:trPr>
        <w:tc>
          <w:tcPr>
            <w:tcW w:w="6480" w:type="dxa"/>
            <w:tcBorders>
              <w:top w:val="single" w:sz="8.48016" w:space="0" w:color="000000"/>
              <w:bottom w:val="single" w:sz="8.48016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93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eeting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location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well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lighted?</w:t>
            </w:r>
          </w:p>
        </w:tc>
        <w:tc>
          <w:tcPr>
            <w:tcW w:w="630" w:type="dxa"/>
            <w:tcBorders>
              <w:top w:val="single" w:sz="8.48016" w:space="0" w:color="000000"/>
              <w:bottom w:val="single" w:sz="8.48016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/>
            <w:rPr/>
          </w:p>
        </w:tc>
        <w:tc>
          <w:tcPr>
            <w:tcW w:w="630" w:type="dxa"/>
            <w:tcBorders>
              <w:top w:val="single" w:sz="8.48016" w:space="0" w:color="000000"/>
              <w:bottom w:val="single" w:sz="8.48016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/>
            <w:rPr/>
          </w:p>
        </w:tc>
        <w:tc>
          <w:tcPr>
            <w:tcW w:w="3040" w:type="dxa"/>
            <w:tcBorders>
              <w:top w:val="single" w:sz="8.48016" w:space="0" w:color="000000"/>
              <w:bottom w:val="single" w:sz="8.48016" w:space="0" w:color="000000"/>
              <w:left w:val="single" w:sz="8.47992" w:space="0" w:color="000000"/>
              <w:right w:val="single" w:sz="8.47968" w:space="0" w:color="000000"/>
            </w:tcBorders>
          </w:tcPr>
          <w:p>
            <w:pPr/>
            <w:rPr/>
          </w:p>
        </w:tc>
      </w:tr>
      <w:tr>
        <w:trPr>
          <w:trHeight w:val="737" w:hRule="exact"/>
        </w:trPr>
        <w:tc>
          <w:tcPr>
            <w:tcW w:w="6480" w:type="dxa"/>
            <w:tcBorders>
              <w:top w:val="single" w:sz="8.48016" w:space="0" w:color="000000"/>
              <w:bottom w:val="single" w:sz="8.47968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93" w:after="0" w:line="243" w:lineRule="auto"/>
              <w:ind w:left="100" w:right="9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perature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ortable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for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participants,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not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too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hot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too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cold?</w:t>
            </w:r>
          </w:p>
        </w:tc>
        <w:tc>
          <w:tcPr>
            <w:tcW w:w="630" w:type="dxa"/>
            <w:tcBorders>
              <w:top w:val="single" w:sz="8.48016" w:space="0" w:color="000000"/>
              <w:bottom w:val="single" w:sz="8.47968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/>
            <w:rPr/>
          </w:p>
        </w:tc>
        <w:tc>
          <w:tcPr>
            <w:tcW w:w="630" w:type="dxa"/>
            <w:tcBorders>
              <w:top w:val="single" w:sz="8.48016" w:space="0" w:color="000000"/>
              <w:bottom w:val="single" w:sz="8.47968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/>
            <w:rPr/>
          </w:p>
        </w:tc>
        <w:tc>
          <w:tcPr>
            <w:tcW w:w="3040" w:type="dxa"/>
            <w:tcBorders>
              <w:top w:val="single" w:sz="8.48016" w:space="0" w:color="000000"/>
              <w:bottom w:val="single" w:sz="8.47968" w:space="0" w:color="000000"/>
              <w:left w:val="single" w:sz="8.47992" w:space="0" w:color="000000"/>
              <w:right w:val="single" w:sz="8.47968" w:space="0" w:color="000000"/>
            </w:tcBorders>
          </w:tcPr>
          <w:p>
            <w:pPr/>
            <w:rPr/>
          </w:p>
        </w:tc>
      </w:tr>
      <w:tr>
        <w:trPr>
          <w:trHeight w:val="457" w:hRule="exact"/>
        </w:trPr>
        <w:tc>
          <w:tcPr>
            <w:tcW w:w="6480" w:type="dxa"/>
            <w:tcBorders>
              <w:top w:val="single" w:sz="8.47968" w:space="0" w:color="000000"/>
              <w:bottom w:val="single" w:sz="8.47968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93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eeting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location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clean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clutter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free?</w:t>
            </w:r>
          </w:p>
        </w:tc>
        <w:tc>
          <w:tcPr>
            <w:tcW w:w="630" w:type="dxa"/>
            <w:tcBorders>
              <w:top w:val="single" w:sz="8.47968" w:space="0" w:color="000000"/>
              <w:bottom w:val="single" w:sz="8.47968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/>
            <w:rPr/>
          </w:p>
        </w:tc>
        <w:tc>
          <w:tcPr>
            <w:tcW w:w="630" w:type="dxa"/>
            <w:tcBorders>
              <w:top w:val="single" w:sz="8.47968" w:space="0" w:color="000000"/>
              <w:bottom w:val="single" w:sz="8.47968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/>
            <w:rPr/>
          </w:p>
        </w:tc>
        <w:tc>
          <w:tcPr>
            <w:tcW w:w="3040" w:type="dxa"/>
            <w:tcBorders>
              <w:top w:val="single" w:sz="8.47968" w:space="0" w:color="000000"/>
              <w:bottom w:val="single" w:sz="8.47968" w:space="0" w:color="000000"/>
              <w:left w:val="single" w:sz="8.47992" w:space="0" w:color="000000"/>
              <w:right w:val="single" w:sz="8.47968" w:space="0" w:color="000000"/>
            </w:tcBorders>
          </w:tcPr>
          <w:p>
            <w:pPr/>
            <w:rPr/>
          </w:p>
        </w:tc>
      </w:tr>
      <w:tr>
        <w:trPr>
          <w:trHeight w:val="737" w:hRule="exact"/>
        </w:trPr>
        <w:tc>
          <w:tcPr>
            <w:tcW w:w="6480" w:type="dxa"/>
            <w:tcBorders>
              <w:top w:val="single" w:sz="8.47968" w:space="0" w:color="000000"/>
              <w:bottom w:val="single" w:sz="8.48016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93" w:after="0" w:line="243" w:lineRule="auto"/>
              <w:ind w:left="100" w:right="95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Entrances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eeting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location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are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welco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accessible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all?</w:t>
            </w:r>
          </w:p>
        </w:tc>
        <w:tc>
          <w:tcPr>
            <w:tcW w:w="630" w:type="dxa"/>
            <w:tcBorders>
              <w:top w:val="single" w:sz="8.47968" w:space="0" w:color="000000"/>
              <w:bottom w:val="single" w:sz="8.48016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/>
            <w:rPr/>
          </w:p>
        </w:tc>
        <w:tc>
          <w:tcPr>
            <w:tcW w:w="630" w:type="dxa"/>
            <w:tcBorders>
              <w:top w:val="single" w:sz="8.47968" w:space="0" w:color="000000"/>
              <w:bottom w:val="single" w:sz="8.48016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/>
            <w:rPr/>
          </w:p>
        </w:tc>
        <w:tc>
          <w:tcPr>
            <w:tcW w:w="3040" w:type="dxa"/>
            <w:tcBorders>
              <w:top w:val="single" w:sz="8.47968" w:space="0" w:color="000000"/>
              <w:bottom w:val="single" w:sz="8.48016" w:space="0" w:color="000000"/>
              <w:left w:val="single" w:sz="8.47992" w:space="0" w:color="000000"/>
              <w:right w:val="single" w:sz="8.47968" w:space="0" w:color="000000"/>
            </w:tcBorders>
          </w:tcPr>
          <w:p>
            <w:pPr/>
            <w:rPr/>
          </w:p>
        </w:tc>
      </w:tr>
      <w:tr>
        <w:trPr>
          <w:trHeight w:val="457" w:hRule="exact"/>
        </w:trPr>
        <w:tc>
          <w:tcPr>
            <w:tcW w:w="6480" w:type="dxa"/>
            <w:tcBorders>
              <w:top w:val="single" w:sz="8.48016" w:space="0" w:color="000000"/>
              <w:bottom w:val="single" w:sz="8.47992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93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eeting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location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free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any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safety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hazards?</w:t>
            </w:r>
          </w:p>
        </w:tc>
        <w:tc>
          <w:tcPr>
            <w:tcW w:w="630" w:type="dxa"/>
            <w:tcBorders>
              <w:top w:val="single" w:sz="8.48016" w:space="0" w:color="000000"/>
              <w:bottom w:val="single" w:sz="8.47992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/>
            <w:rPr/>
          </w:p>
        </w:tc>
        <w:tc>
          <w:tcPr>
            <w:tcW w:w="630" w:type="dxa"/>
            <w:tcBorders>
              <w:top w:val="single" w:sz="8.48016" w:space="0" w:color="000000"/>
              <w:bottom w:val="single" w:sz="8.47992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/>
            <w:rPr/>
          </w:p>
        </w:tc>
        <w:tc>
          <w:tcPr>
            <w:tcW w:w="3040" w:type="dxa"/>
            <w:tcBorders>
              <w:top w:val="single" w:sz="8.48016" w:space="0" w:color="000000"/>
              <w:bottom w:val="single" w:sz="8.47992" w:space="0" w:color="000000"/>
              <w:left w:val="single" w:sz="8.47992" w:space="0" w:color="000000"/>
              <w:right w:val="single" w:sz="8.47968" w:space="0" w:color="000000"/>
            </w:tcBorders>
          </w:tcPr>
          <w:p>
            <w:pPr/>
            <w:rPr/>
          </w:p>
        </w:tc>
      </w:tr>
      <w:tr>
        <w:trPr>
          <w:trHeight w:val="737" w:hRule="exact"/>
        </w:trPr>
        <w:tc>
          <w:tcPr>
            <w:tcW w:w="6480" w:type="dxa"/>
            <w:tcBorders>
              <w:top w:val="single" w:sz="8.47992" w:space="0" w:color="000000"/>
              <w:bottom w:val="single" w:sz="8.48016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93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During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club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eeting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bers’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4-H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Participation</w:t>
            </w:r>
          </w:p>
          <w:p>
            <w:pPr>
              <w:spacing w:before="3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For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are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available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case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ergencies?</w:t>
            </w:r>
          </w:p>
        </w:tc>
        <w:tc>
          <w:tcPr>
            <w:tcW w:w="630" w:type="dxa"/>
            <w:tcBorders>
              <w:top w:val="single" w:sz="8.47992" w:space="0" w:color="000000"/>
              <w:bottom w:val="single" w:sz="8.48016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/>
            <w:rPr/>
          </w:p>
        </w:tc>
        <w:tc>
          <w:tcPr>
            <w:tcW w:w="630" w:type="dxa"/>
            <w:tcBorders>
              <w:top w:val="single" w:sz="8.47992" w:space="0" w:color="000000"/>
              <w:bottom w:val="single" w:sz="8.48016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/>
            <w:rPr/>
          </w:p>
        </w:tc>
        <w:tc>
          <w:tcPr>
            <w:tcW w:w="3040" w:type="dxa"/>
            <w:tcBorders>
              <w:top w:val="single" w:sz="8.47992" w:space="0" w:color="000000"/>
              <w:bottom w:val="single" w:sz="8.48016" w:space="0" w:color="000000"/>
              <w:left w:val="single" w:sz="8.47992" w:space="0" w:color="000000"/>
              <w:right w:val="single" w:sz="8.47968" w:space="0" w:color="000000"/>
            </w:tcBorders>
          </w:tcPr>
          <w:p>
            <w:pPr/>
            <w:rPr/>
          </w:p>
        </w:tc>
      </w:tr>
      <w:tr>
        <w:trPr>
          <w:trHeight w:val="457" w:hRule="exact"/>
        </w:trPr>
        <w:tc>
          <w:tcPr>
            <w:tcW w:w="6480" w:type="dxa"/>
            <w:tcBorders>
              <w:top w:val="single" w:sz="8.48016" w:space="0" w:color="000000"/>
              <w:bottom w:val="single" w:sz="8.47992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93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7.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fire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extinguisher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present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workable?</w:t>
            </w:r>
          </w:p>
        </w:tc>
        <w:tc>
          <w:tcPr>
            <w:tcW w:w="630" w:type="dxa"/>
            <w:tcBorders>
              <w:top w:val="single" w:sz="8.48016" w:space="0" w:color="000000"/>
              <w:bottom w:val="single" w:sz="8.47992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/>
            <w:rPr/>
          </w:p>
        </w:tc>
        <w:tc>
          <w:tcPr>
            <w:tcW w:w="630" w:type="dxa"/>
            <w:tcBorders>
              <w:top w:val="single" w:sz="8.48016" w:space="0" w:color="000000"/>
              <w:bottom w:val="single" w:sz="8.47992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/>
            <w:rPr/>
          </w:p>
        </w:tc>
        <w:tc>
          <w:tcPr>
            <w:tcW w:w="3040" w:type="dxa"/>
            <w:tcBorders>
              <w:top w:val="single" w:sz="8.48016" w:space="0" w:color="000000"/>
              <w:bottom w:val="single" w:sz="8.47992" w:space="0" w:color="000000"/>
              <w:left w:val="single" w:sz="8.47992" w:space="0" w:color="000000"/>
              <w:right w:val="single" w:sz="8.47968" w:space="0" w:color="000000"/>
            </w:tcBorders>
          </w:tcPr>
          <w:p>
            <w:pPr/>
            <w:rPr/>
          </w:p>
        </w:tc>
      </w:tr>
      <w:tr>
        <w:trPr>
          <w:trHeight w:val="457" w:hRule="exact"/>
        </w:trPr>
        <w:tc>
          <w:tcPr>
            <w:tcW w:w="6480" w:type="dxa"/>
            <w:tcBorders>
              <w:top w:val="single" w:sz="8.47992" w:space="0" w:color="000000"/>
              <w:bottom w:val="single" w:sz="8.48016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93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8.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ergency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plan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posted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case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tornado?</w:t>
            </w:r>
          </w:p>
        </w:tc>
        <w:tc>
          <w:tcPr>
            <w:tcW w:w="630" w:type="dxa"/>
            <w:tcBorders>
              <w:top w:val="single" w:sz="8.47992" w:space="0" w:color="000000"/>
              <w:bottom w:val="single" w:sz="8.48016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/>
            <w:rPr/>
          </w:p>
        </w:tc>
        <w:tc>
          <w:tcPr>
            <w:tcW w:w="630" w:type="dxa"/>
            <w:tcBorders>
              <w:top w:val="single" w:sz="8.47992" w:space="0" w:color="000000"/>
              <w:bottom w:val="single" w:sz="8.48016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/>
            <w:rPr/>
          </w:p>
        </w:tc>
        <w:tc>
          <w:tcPr>
            <w:tcW w:w="3040" w:type="dxa"/>
            <w:tcBorders>
              <w:top w:val="single" w:sz="8.47992" w:space="0" w:color="000000"/>
              <w:bottom w:val="single" w:sz="8.48016" w:space="0" w:color="000000"/>
              <w:left w:val="single" w:sz="8.47992" w:space="0" w:color="000000"/>
              <w:right w:val="single" w:sz="8.47968" w:space="0" w:color="000000"/>
            </w:tcBorders>
          </w:tcPr>
          <w:p>
            <w:pPr/>
            <w:rPr/>
          </w:p>
        </w:tc>
      </w:tr>
      <w:tr>
        <w:trPr>
          <w:trHeight w:val="457" w:hRule="exact"/>
        </w:trPr>
        <w:tc>
          <w:tcPr>
            <w:tcW w:w="6480" w:type="dxa"/>
            <w:tcBorders>
              <w:top w:val="single" w:sz="8.48016" w:space="0" w:color="000000"/>
              <w:bottom w:val="single" w:sz="8.47992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93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9.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phone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available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for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calling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911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case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ergency?</w:t>
            </w:r>
          </w:p>
        </w:tc>
        <w:tc>
          <w:tcPr>
            <w:tcW w:w="630" w:type="dxa"/>
            <w:tcBorders>
              <w:top w:val="single" w:sz="8.48016" w:space="0" w:color="000000"/>
              <w:bottom w:val="single" w:sz="8.47992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/>
            <w:rPr/>
          </w:p>
        </w:tc>
        <w:tc>
          <w:tcPr>
            <w:tcW w:w="630" w:type="dxa"/>
            <w:tcBorders>
              <w:top w:val="single" w:sz="8.48016" w:space="0" w:color="000000"/>
              <w:bottom w:val="single" w:sz="8.47992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/>
            <w:rPr/>
          </w:p>
        </w:tc>
        <w:tc>
          <w:tcPr>
            <w:tcW w:w="3040" w:type="dxa"/>
            <w:tcBorders>
              <w:top w:val="single" w:sz="8.48016" w:space="0" w:color="000000"/>
              <w:bottom w:val="single" w:sz="8.47992" w:space="0" w:color="000000"/>
              <w:left w:val="single" w:sz="8.47992" w:space="0" w:color="000000"/>
              <w:right w:val="single" w:sz="8.47968" w:space="0" w:color="000000"/>
            </w:tcBorders>
          </w:tcPr>
          <w:p>
            <w:pPr/>
            <w:rPr/>
          </w:p>
        </w:tc>
      </w:tr>
      <w:tr>
        <w:trPr>
          <w:trHeight w:val="457" w:hRule="exact"/>
        </w:trPr>
        <w:tc>
          <w:tcPr>
            <w:tcW w:w="6480" w:type="dxa"/>
            <w:tcBorders>
              <w:top w:val="single" w:sz="8.47992" w:space="0" w:color="000000"/>
              <w:bottom w:val="single" w:sz="8.48016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93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first-aid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kit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available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for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participants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needed?</w:t>
            </w:r>
          </w:p>
        </w:tc>
        <w:tc>
          <w:tcPr>
            <w:tcW w:w="630" w:type="dxa"/>
            <w:tcBorders>
              <w:top w:val="single" w:sz="8.47992" w:space="0" w:color="000000"/>
              <w:bottom w:val="single" w:sz="8.48016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/>
            <w:rPr/>
          </w:p>
        </w:tc>
        <w:tc>
          <w:tcPr>
            <w:tcW w:w="630" w:type="dxa"/>
            <w:tcBorders>
              <w:top w:val="single" w:sz="8.47992" w:space="0" w:color="000000"/>
              <w:bottom w:val="single" w:sz="8.48016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/>
            <w:rPr/>
          </w:p>
        </w:tc>
        <w:tc>
          <w:tcPr>
            <w:tcW w:w="3040" w:type="dxa"/>
            <w:tcBorders>
              <w:top w:val="single" w:sz="8.47992" w:space="0" w:color="000000"/>
              <w:bottom w:val="single" w:sz="8.48016" w:space="0" w:color="000000"/>
              <w:left w:val="single" w:sz="8.47992" w:space="0" w:color="000000"/>
              <w:right w:val="single" w:sz="8.47968" w:space="0" w:color="000000"/>
            </w:tcBorders>
          </w:tcPr>
          <w:p>
            <w:pPr/>
            <w:rPr/>
          </w:p>
        </w:tc>
      </w:tr>
      <w:tr>
        <w:trPr>
          <w:trHeight w:val="458" w:hRule="exact"/>
        </w:trPr>
        <w:tc>
          <w:tcPr>
            <w:tcW w:w="6480" w:type="dxa"/>
            <w:tcBorders>
              <w:top w:val="single" w:sz="8.48016" w:space="0" w:color="000000"/>
              <w:bottom w:val="single" w:sz="8.47992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96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Adult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Supervision: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630" w:type="dxa"/>
            <w:tcBorders>
              <w:top w:val="single" w:sz="8.48016" w:space="0" w:color="000000"/>
              <w:bottom w:val="single" w:sz="8.47992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/>
            <w:rPr/>
          </w:p>
        </w:tc>
        <w:tc>
          <w:tcPr>
            <w:tcW w:w="630" w:type="dxa"/>
            <w:tcBorders>
              <w:top w:val="single" w:sz="8.48016" w:space="0" w:color="000000"/>
              <w:bottom w:val="single" w:sz="8.47992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/>
            <w:rPr/>
          </w:p>
        </w:tc>
        <w:tc>
          <w:tcPr>
            <w:tcW w:w="3040" w:type="dxa"/>
            <w:tcBorders>
              <w:top w:val="single" w:sz="8.48016" w:space="0" w:color="000000"/>
              <w:bottom w:val="single" w:sz="8.47992" w:space="0" w:color="000000"/>
              <w:left w:val="single" w:sz="8.47992" w:space="0" w:color="000000"/>
              <w:right w:val="single" w:sz="8.47968" w:space="0" w:color="000000"/>
            </w:tcBorders>
          </w:tcPr>
          <w:p>
            <w:pPr/>
            <w:rPr/>
          </w:p>
        </w:tc>
      </w:tr>
      <w:tr>
        <w:trPr>
          <w:trHeight w:val="457" w:hRule="exact"/>
        </w:trPr>
        <w:tc>
          <w:tcPr>
            <w:tcW w:w="6480" w:type="dxa"/>
            <w:tcBorders>
              <w:top w:val="single" w:sz="8.47992" w:space="0" w:color="000000"/>
              <w:bottom w:val="single" w:sz="8.47992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93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4-H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Organizational/Co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unity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Leaders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are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VIP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registered?</w:t>
            </w:r>
          </w:p>
        </w:tc>
        <w:tc>
          <w:tcPr>
            <w:tcW w:w="630" w:type="dxa"/>
            <w:tcBorders>
              <w:top w:val="single" w:sz="8.47992" w:space="0" w:color="000000"/>
              <w:bottom w:val="single" w:sz="8.47992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/>
            <w:rPr/>
          </w:p>
        </w:tc>
        <w:tc>
          <w:tcPr>
            <w:tcW w:w="630" w:type="dxa"/>
            <w:tcBorders>
              <w:top w:val="single" w:sz="8.47992" w:space="0" w:color="000000"/>
              <w:bottom w:val="single" w:sz="8.47992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/>
            <w:rPr/>
          </w:p>
        </w:tc>
        <w:tc>
          <w:tcPr>
            <w:tcW w:w="3040" w:type="dxa"/>
            <w:tcBorders>
              <w:top w:val="single" w:sz="8.47992" w:space="0" w:color="000000"/>
              <w:bottom w:val="single" w:sz="8.47992" w:space="0" w:color="000000"/>
              <w:left w:val="single" w:sz="8.47992" w:space="0" w:color="000000"/>
              <w:right w:val="single" w:sz="8.47968" w:space="0" w:color="000000"/>
            </w:tcBorders>
          </w:tcPr>
          <w:p>
            <w:pPr/>
            <w:rPr/>
          </w:p>
        </w:tc>
      </w:tr>
      <w:tr>
        <w:trPr>
          <w:trHeight w:val="737" w:hRule="exact"/>
        </w:trPr>
        <w:tc>
          <w:tcPr>
            <w:tcW w:w="6480" w:type="dxa"/>
            <w:tcBorders>
              <w:top w:val="single" w:sz="8.47992" w:space="0" w:color="000000"/>
              <w:bottom w:val="single" w:sz="8.47992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93" w:after="0" w:line="243" w:lineRule="auto"/>
              <w:ind w:left="100" w:right="7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4-H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Club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Leaders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practice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two-deep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leadership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when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working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with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4-H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bers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during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project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eetings,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club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eetings,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etc.?</w:t>
            </w:r>
          </w:p>
        </w:tc>
        <w:tc>
          <w:tcPr>
            <w:tcW w:w="630" w:type="dxa"/>
            <w:tcBorders>
              <w:top w:val="single" w:sz="8.47992" w:space="0" w:color="000000"/>
              <w:bottom w:val="single" w:sz="8.47992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/>
            <w:rPr/>
          </w:p>
        </w:tc>
        <w:tc>
          <w:tcPr>
            <w:tcW w:w="630" w:type="dxa"/>
            <w:tcBorders>
              <w:top w:val="single" w:sz="8.47992" w:space="0" w:color="000000"/>
              <w:bottom w:val="single" w:sz="8.47992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/>
            <w:rPr/>
          </w:p>
        </w:tc>
        <w:tc>
          <w:tcPr>
            <w:tcW w:w="3040" w:type="dxa"/>
            <w:tcBorders>
              <w:top w:val="single" w:sz="8.47992" w:space="0" w:color="000000"/>
              <w:bottom w:val="single" w:sz="8.47992" w:space="0" w:color="000000"/>
              <w:left w:val="single" w:sz="8.47992" w:space="0" w:color="000000"/>
              <w:right w:val="single" w:sz="8.47968" w:space="0" w:color="000000"/>
            </w:tcBorders>
          </w:tcPr>
          <w:p>
            <w:pPr/>
            <w:rPr/>
          </w:p>
        </w:tc>
      </w:tr>
      <w:tr>
        <w:trPr>
          <w:trHeight w:val="457" w:hRule="exact"/>
        </w:trPr>
        <w:tc>
          <w:tcPr>
            <w:tcW w:w="6480" w:type="dxa"/>
            <w:tcBorders>
              <w:top w:val="single" w:sz="8.47992" w:space="0" w:color="000000"/>
              <w:bottom w:val="single" w:sz="8.48016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93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4-H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Participation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For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are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provided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project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leaders?</w:t>
            </w:r>
          </w:p>
        </w:tc>
        <w:tc>
          <w:tcPr>
            <w:tcW w:w="630" w:type="dxa"/>
            <w:tcBorders>
              <w:top w:val="single" w:sz="8.47992" w:space="0" w:color="000000"/>
              <w:bottom w:val="single" w:sz="8.48016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/>
            <w:rPr/>
          </w:p>
        </w:tc>
        <w:tc>
          <w:tcPr>
            <w:tcW w:w="630" w:type="dxa"/>
            <w:tcBorders>
              <w:top w:val="single" w:sz="8.47992" w:space="0" w:color="000000"/>
              <w:bottom w:val="single" w:sz="8.48016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/>
            <w:rPr/>
          </w:p>
        </w:tc>
        <w:tc>
          <w:tcPr>
            <w:tcW w:w="3040" w:type="dxa"/>
            <w:tcBorders>
              <w:top w:val="single" w:sz="8.47992" w:space="0" w:color="000000"/>
              <w:bottom w:val="single" w:sz="8.48016" w:space="0" w:color="000000"/>
              <w:left w:val="single" w:sz="8.47992" w:space="0" w:color="000000"/>
              <w:right w:val="single" w:sz="8.47968" w:space="0" w:color="000000"/>
            </w:tcBorders>
          </w:tcPr>
          <w:p>
            <w:pPr/>
            <w:rPr/>
          </w:p>
        </w:tc>
      </w:tr>
      <w:tr>
        <w:trPr>
          <w:trHeight w:val="457" w:hRule="exact"/>
        </w:trPr>
        <w:tc>
          <w:tcPr>
            <w:tcW w:w="6480" w:type="dxa"/>
            <w:tcBorders>
              <w:top w:val="single" w:sz="8.48016" w:space="0" w:color="000000"/>
              <w:bottom w:val="single" w:sz="8.480080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93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Adult(s)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driving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4-H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bers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(are)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VIP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registered?</w:t>
            </w:r>
          </w:p>
        </w:tc>
        <w:tc>
          <w:tcPr>
            <w:tcW w:w="630" w:type="dxa"/>
            <w:tcBorders>
              <w:top w:val="single" w:sz="8.48016" w:space="0" w:color="000000"/>
              <w:bottom w:val="single" w:sz="8.480080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/>
            <w:rPr/>
          </w:p>
        </w:tc>
        <w:tc>
          <w:tcPr>
            <w:tcW w:w="630" w:type="dxa"/>
            <w:tcBorders>
              <w:top w:val="single" w:sz="8.48016" w:space="0" w:color="000000"/>
              <w:bottom w:val="single" w:sz="8.480080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/>
            <w:rPr/>
          </w:p>
        </w:tc>
        <w:tc>
          <w:tcPr>
            <w:tcW w:w="3040" w:type="dxa"/>
            <w:tcBorders>
              <w:top w:val="single" w:sz="8.48016" w:space="0" w:color="000000"/>
              <w:bottom w:val="single" w:sz="8.480080" w:space="0" w:color="000000"/>
              <w:left w:val="single" w:sz="8.47992" w:space="0" w:color="000000"/>
              <w:right w:val="single" w:sz="8.47968" w:space="0" w:color="000000"/>
            </w:tcBorders>
          </w:tcPr>
          <w:p>
            <w:pPr/>
            <w:rPr/>
          </w:p>
        </w:tc>
      </w:tr>
      <w:tr>
        <w:trPr>
          <w:trHeight w:val="457" w:hRule="exact"/>
        </w:trPr>
        <w:tc>
          <w:tcPr>
            <w:tcW w:w="6480" w:type="dxa"/>
            <w:tcBorders>
              <w:top w:val="single" w:sz="8.480080" w:space="0" w:color="000000"/>
              <w:bottom w:val="single" w:sz="8.480080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93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Chaperones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are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years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old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older?</w:t>
            </w:r>
          </w:p>
        </w:tc>
        <w:tc>
          <w:tcPr>
            <w:tcW w:w="630" w:type="dxa"/>
            <w:tcBorders>
              <w:top w:val="single" w:sz="8.480080" w:space="0" w:color="000000"/>
              <w:bottom w:val="single" w:sz="8.480080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/>
            <w:rPr/>
          </w:p>
        </w:tc>
        <w:tc>
          <w:tcPr>
            <w:tcW w:w="630" w:type="dxa"/>
            <w:tcBorders>
              <w:top w:val="single" w:sz="8.480080" w:space="0" w:color="000000"/>
              <w:bottom w:val="single" w:sz="8.480080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/>
            <w:rPr/>
          </w:p>
        </w:tc>
        <w:tc>
          <w:tcPr>
            <w:tcW w:w="3040" w:type="dxa"/>
            <w:tcBorders>
              <w:top w:val="single" w:sz="8.480080" w:space="0" w:color="000000"/>
              <w:bottom w:val="single" w:sz="8.480080" w:space="0" w:color="000000"/>
              <w:left w:val="single" w:sz="8.47992" w:space="0" w:color="000000"/>
              <w:right w:val="single" w:sz="8.47968" w:space="0" w:color="000000"/>
            </w:tcBorders>
          </w:tcPr>
          <w:p>
            <w:pPr/>
            <w:rPr/>
          </w:p>
        </w:tc>
      </w:tr>
      <w:tr>
        <w:trPr>
          <w:trHeight w:val="458" w:hRule="exact"/>
        </w:trPr>
        <w:tc>
          <w:tcPr>
            <w:tcW w:w="6480" w:type="dxa"/>
            <w:tcBorders>
              <w:top w:val="single" w:sz="8.480080" w:space="0" w:color="000000"/>
              <w:bottom w:val="single" w:sz="8.47992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96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During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Club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Meetings: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630" w:type="dxa"/>
            <w:tcBorders>
              <w:top w:val="single" w:sz="8.480080" w:space="0" w:color="000000"/>
              <w:bottom w:val="single" w:sz="8.47992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/>
            <w:rPr/>
          </w:p>
        </w:tc>
        <w:tc>
          <w:tcPr>
            <w:tcW w:w="630" w:type="dxa"/>
            <w:tcBorders>
              <w:top w:val="single" w:sz="8.480080" w:space="0" w:color="000000"/>
              <w:bottom w:val="single" w:sz="8.47992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/>
            <w:rPr/>
          </w:p>
        </w:tc>
        <w:tc>
          <w:tcPr>
            <w:tcW w:w="3040" w:type="dxa"/>
            <w:tcBorders>
              <w:top w:val="single" w:sz="8.480080" w:space="0" w:color="000000"/>
              <w:bottom w:val="single" w:sz="8.47992" w:space="0" w:color="000000"/>
              <w:left w:val="single" w:sz="8.47992" w:space="0" w:color="000000"/>
              <w:right w:val="single" w:sz="8.47968" w:space="0" w:color="000000"/>
            </w:tcBorders>
          </w:tcPr>
          <w:p>
            <w:pPr/>
            <w:rPr/>
          </w:p>
        </w:tc>
      </w:tr>
      <w:tr>
        <w:trPr>
          <w:trHeight w:val="457" w:hRule="exact"/>
        </w:trPr>
        <w:tc>
          <w:tcPr>
            <w:tcW w:w="6480" w:type="dxa"/>
            <w:tcBorders>
              <w:top w:val="single" w:sz="8.47992" w:space="0" w:color="000000"/>
              <w:bottom w:val="single" w:sz="8.47992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93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4-H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bers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behave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appropriately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positively?</w:t>
            </w:r>
          </w:p>
        </w:tc>
        <w:tc>
          <w:tcPr>
            <w:tcW w:w="630" w:type="dxa"/>
            <w:tcBorders>
              <w:top w:val="single" w:sz="8.47992" w:space="0" w:color="000000"/>
              <w:bottom w:val="single" w:sz="8.47992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/>
            <w:rPr/>
          </w:p>
        </w:tc>
        <w:tc>
          <w:tcPr>
            <w:tcW w:w="630" w:type="dxa"/>
            <w:tcBorders>
              <w:top w:val="single" w:sz="8.47992" w:space="0" w:color="000000"/>
              <w:bottom w:val="single" w:sz="8.47992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/>
            <w:rPr/>
          </w:p>
        </w:tc>
        <w:tc>
          <w:tcPr>
            <w:tcW w:w="3040" w:type="dxa"/>
            <w:tcBorders>
              <w:top w:val="single" w:sz="8.47992" w:space="0" w:color="000000"/>
              <w:bottom w:val="single" w:sz="8.47992" w:space="0" w:color="000000"/>
              <w:left w:val="single" w:sz="8.47992" w:space="0" w:color="000000"/>
              <w:right w:val="single" w:sz="8.47968" w:space="0" w:color="000000"/>
            </w:tcBorders>
          </w:tcPr>
          <w:p>
            <w:pPr/>
            <w:rPr/>
          </w:p>
        </w:tc>
      </w:tr>
      <w:tr>
        <w:trPr>
          <w:trHeight w:val="737" w:hRule="exact"/>
        </w:trPr>
        <w:tc>
          <w:tcPr>
            <w:tcW w:w="6480" w:type="dxa"/>
            <w:tcBorders>
              <w:top w:val="single" w:sz="8.47992" w:space="0" w:color="000000"/>
              <w:bottom w:val="single" w:sz="8.47992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93" w:after="0" w:line="243" w:lineRule="auto"/>
              <w:ind w:left="100" w:right="51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4-H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bers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visitors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are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ade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feel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welco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valued?</w:t>
            </w:r>
          </w:p>
        </w:tc>
        <w:tc>
          <w:tcPr>
            <w:tcW w:w="630" w:type="dxa"/>
            <w:tcBorders>
              <w:top w:val="single" w:sz="8.47992" w:space="0" w:color="000000"/>
              <w:bottom w:val="single" w:sz="8.47992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/>
            <w:rPr/>
          </w:p>
        </w:tc>
        <w:tc>
          <w:tcPr>
            <w:tcW w:w="630" w:type="dxa"/>
            <w:tcBorders>
              <w:top w:val="single" w:sz="8.47992" w:space="0" w:color="000000"/>
              <w:bottom w:val="single" w:sz="8.47992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/>
            <w:rPr/>
          </w:p>
        </w:tc>
        <w:tc>
          <w:tcPr>
            <w:tcW w:w="3040" w:type="dxa"/>
            <w:tcBorders>
              <w:top w:val="single" w:sz="8.47992" w:space="0" w:color="000000"/>
              <w:bottom w:val="single" w:sz="8.47992" w:space="0" w:color="000000"/>
              <w:left w:val="single" w:sz="8.47992" w:space="0" w:color="000000"/>
              <w:right w:val="single" w:sz="8.47968" w:space="0" w:color="000000"/>
            </w:tcBorders>
          </w:tcPr>
          <w:p>
            <w:pPr/>
            <w:rPr/>
          </w:p>
        </w:tc>
      </w:tr>
      <w:tr>
        <w:trPr>
          <w:trHeight w:val="737" w:hRule="exact"/>
        </w:trPr>
        <w:tc>
          <w:tcPr>
            <w:tcW w:w="6480" w:type="dxa"/>
            <w:tcBorders>
              <w:top w:val="single" w:sz="8.47992" w:space="0" w:color="000000"/>
              <w:bottom w:val="single" w:sz="8.47992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93" w:after="0" w:line="243" w:lineRule="auto"/>
              <w:ind w:left="100" w:right="81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4-H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bers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adult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volunteers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work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cooperatively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together?</w:t>
            </w:r>
          </w:p>
        </w:tc>
        <w:tc>
          <w:tcPr>
            <w:tcW w:w="630" w:type="dxa"/>
            <w:tcBorders>
              <w:top w:val="single" w:sz="8.47992" w:space="0" w:color="000000"/>
              <w:bottom w:val="single" w:sz="8.47992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/>
            <w:rPr/>
          </w:p>
        </w:tc>
        <w:tc>
          <w:tcPr>
            <w:tcW w:w="630" w:type="dxa"/>
            <w:tcBorders>
              <w:top w:val="single" w:sz="8.47992" w:space="0" w:color="000000"/>
              <w:bottom w:val="single" w:sz="8.47992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/>
            <w:rPr/>
          </w:p>
        </w:tc>
        <w:tc>
          <w:tcPr>
            <w:tcW w:w="3040" w:type="dxa"/>
            <w:tcBorders>
              <w:top w:val="single" w:sz="8.47992" w:space="0" w:color="000000"/>
              <w:bottom w:val="single" w:sz="8.47992" w:space="0" w:color="000000"/>
              <w:left w:val="single" w:sz="8.47992" w:space="0" w:color="000000"/>
              <w:right w:val="single" w:sz="8.47968" w:space="0" w:color="000000"/>
            </w:tcBorders>
          </w:tcPr>
          <w:p>
            <w:pPr/>
            <w:rPr/>
          </w:p>
        </w:tc>
      </w:tr>
      <w:tr>
        <w:trPr>
          <w:trHeight w:val="457" w:hRule="exact"/>
        </w:trPr>
        <w:tc>
          <w:tcPr>
            <w:tcW w:w="6480" w:type="dxa"/>
            <w:tcBorders>
              <w:top w:val="single" w:sz="8.47992" w:space="0" w:color="000000"/>
              <w:bottom w:val="single" w:sz="8.47992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93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Club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eetings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are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fun,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exciting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enjoyable?</w:t>
            </w:r>
          </w:p>
        </w:tc>
        <w:tc>
          <w:tcPr>
            <w:tcW w:w="630" w:type="dxa"/>
            <w:tcBorders>
              <w:top w:val="single" w:sz="8.47992" w:space="0" w:color="000000"/>
              <w:bottom w:val="single" w:sz="8.47992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/>
            <w:rPr/>
          </w:p>
        </w:tc>
        <w:tc>
          <w:tcPr>
            <w:tcW w:w="630" w:type="dxa"/>
            <w:tcBorders>
              <w:top w:val="single" w:sz="8.47992" w:space="0" w:color="000000"/>
              <w:bottom w:val="single" w:sz="8.47992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/>
            <w:rPr/>
          </w:p>
        </w:tc>
        <w:tc>
          <w:tcPr>
            <w:tcW w:w="3040" w:type="dxa"/>
            <w:tcBorders>
              <w:top w:val="single" w:sz="8.47992" w:space="0" w:color="000000"/>
              <w:bottom w:val="single" w:sz="8.47992" w:space="0" w:color="000000"/>
              <w:left w:val="single" w:sz="8.47992" w:space="0" w:color="000000"/>
              <w:right w:val="single" w:sz="8.47968" w:space="0" w:color="000000"/>
            </w:tcBorders>
          </w:tcPr>
          <w:p>
            <w:pPr/>
            <w:rPr/>
          </w:p>
        </w:tc>
      </w:tr>
      <w:tr>
        <w:trPr>
          <w:trHeight w:val="718" w:hRule="exact"/>
        </w:trPr>
        <w:tc>
          <w:tcPr>
            <w:tcW w:w="6480" w:type="dxa"/>
            <w:tcBorders>
              <w:top w:val="single" w:sz="8.47992" w:space="0" w:color="000000"/>
              <w:bottom w:val="single" w:sz="8.47992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93" w:after="0" w:line="243" w:lineRule="auto"/>
              <w:ind w:left="100" w:right="66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4-H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bers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contribute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ideas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adults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encourage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nurture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those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ideas?</w:t>
            </w:r>
          </w:p>
        </w:tc>
        <w:tc>
          <w:tcPr>
            <w:tcW w:w="630" w:type="dxa"/>
            <w:tcBorders>
              <w:top w:val="single" w:sz="8.47992" w:space="0" w:color="000000"/>
              <w:bottom w:val="single" w:sz="8.47992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/>
            <w:rPr/>
          </w:p>
        </w:tc>
        <w:tc>
          <w:tcPr>
            <w:tcW w:w="630" w:type="dxa"/>
            <w:tcBorders>
              <w:top w:val="single" w:sz="8.47992" w:space="0" w:color="000000"/>
              <w:bottom w:val="single" w:sz="8.47992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/>
            <w:rPr/>
          </w:p>
        </w:tc>
        <w:tc>
          <w:tcPr>
            <w:tcW w:w="3040" w:type="dxa"/>
            <w:tcBorders>
              <w:top w:val="single" w:sz="8.47992" w:space="0" w:color="000000"/>
              <w:bottom w:val="single" w:sz="8.47992" w:space="0" w:color="000000"/>
              <w:left w:val="single" w:sz="8.47992" w:space="0" w:color="000000"/>
              <w:right w:val="single" w:sz="8.47968" w:space="0" w:color="000000"/>
            </w:tcBorders>
          </w:tcPr>
          <w:p>
            <w:pPr/>
            <w:rPr/>
          </w:p>
        </w:tc>
      </w:tr>
    </w:tbl>
    <w:sectPr>
      <w:type w:val="continuous"/>
      <w:pgSz w:w="12240" w:h="15840"/>
      <w:pgMar w:top="0" w:bottom="280" w:left="62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dwaldren</dc:creator>
  <dc:title>C:\Documents and Settings\dwaldren\Desktop\Strengthening Clubs II-2008\7.  Planning For A Safe Environment\Promoting Safe Envir</dc:title>
  <dcterms:created xsi:type="dcterms:W3CDTF">2015-05-14T11:24:26Z</dcterms:created>
  <dcterms:modified xsi:type="dcterms:W3CDTF">2015-05-14T11:24:26Z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2009-03-12T00:00:00Z</vt:filetime>
  </property>
  <property fmtid="{D5CDD505-2E9C-101B-9397-08002B2CF9AE}" pid="3" name="LastSaved">
    <vt:filetime>2015-05-14T00:00:00Z</vt:filetime>
  </property>
</Properties>
</file>